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2C758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68763556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19E91131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14:paraId="1D453C53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 w14:paraId="0C92BF86" w14:textId="77777777">
        <w:tc>
          <w:tcPr>
            <w:tcW w:w="1080" w:type="dxa"/>
            <w:vAlign w:val="center"/>
          </w:tcPr>
          <w:p w14:paraId="0428067C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E8D7DB8" w14:textId="7A4ABE43" w:rsidR="00424A5A" w:rsidRPr="00C9045B" w:rsidRDefault="009415B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43001-168/2021-1</w:t>
            </w:r>
            <w:r w:rsidR="00884D4C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651CB7EF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C93F97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8994FAF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 w14:paraId="7C47CA97" w14:textId="77777777">
        <w:tc>
          <w:tcPr>
            <w:tcW w:w="1080" w:type="dxa"/>
            <w:vAlign w:val="center"/>
          </w:tcPr>
          <w:p w14:paraId="74CA2E13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B568A2A" w14:textId="3DC91467" w:rsidR="00424A5A" w:rsidRPr="00C9045B" w:rsidRDefault="00611EAE" w:rsidP="00E676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E676A0">
              <w:rPr>
                <w:rFonts w:ascii="Tahoma" w:hAnsi="Tahoma" w:cs="Tahoma"/>
                <w:color w:val="0000FF"/>
                <w:sz w:val="20"/>
                <w:szCs w:val="20"/>
              </w:rPr>
              <w:t>05.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14:paraId="11FF1918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726B2A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A85DBA2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6933F39F" w14:textId="77777777" w:rsidR="00424A5A" w:rsidRPr="00C904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91602D7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2C77B10C" w14:textId="77777777" w:rsidR="00556816" w:rsidRPr="00C9045B" w:rsidRDefault="00556816">
      <w:pPr>
        <w:rPr>
          <w:rFonts w:ascii="Tahoma" w:hAnsi="Tahoma" w:cs="Tahoma"/>
          <w:sz w:val="20"/>
          <w:szCs w:val="20"/>
        </w:rPr>
      </w:pPr>
    </w:p>
    <w:p w14:paraId="06CFE305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7044D922" w14:textId="77777777" w:rsidR="00E813F4" w:rsidRPr="00C9045B" w:rsidRDefault="00E813F4" w:rsidP="00E813F4">
      <w:pPr>
        <w:rPr>
          <w:rFonts w:ascii="Tahoma" w:hAnsi="Tahoma" w:cs="Tahoma"/>
          <w:sz w:val="20"/>
          <w:szCs w:val="20"/>
        </w:rPr>
      </w:pPr>
    </w:p>
    <w:p w14:paraId="1C4ACE89" w14:textId="77777777" w:rsidR="00E813F4" w:rsidRPr="00C904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CE227DF" w14:textId="77777777" w:rsidR="00E813F4" w:rsidRPr="00C904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B208881" w14:textId="77777777" w:rsidR="00E813F4" w:rsidRPr="00C904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 w14:paraId="73046710" w14:textId="77777777">
        <w:tc>
          <w:tcPr>
            <w:tcW w:w="9288" w:type="dxa"/>
          </w:tcPr>
          <w:p w14:paraId="7A218551" w14:textId="77777777" w:rsidR="00E813F4" w:rsidRPr="00C9045B" w:rsidRDefault="00C904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0AF2CDB9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FCADDE4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4AF49B2" w14:textId="77777777" w:rsidR="00C9045B" w:rsidRPr="00E469E0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469E0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14:paraId="13AB11A6" w14:textId="0F993373" w:rsidR="00E813F4" w:rsidRPr="00E469E0" w:rsidRDefault="00B422EC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E469E0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11EAE" w:rsidRPr="00E469E0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C9045B" w:rsidRPr="00E469E0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E676A0" w:rsidRPr="00E469E0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C9045B" w:rsidRPr="00E469E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E469E0" w:rsidRPr="00E469E0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C9045B" w:rsidRPr="00E469E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469E0" w:rsidRPr="00E469E0"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14:paraId="24D0DAEF" w14:textId="77777777" w:rsidR="00E813F4" w:rsidRPr="00E469E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469E0">
        <w:rPr>
          <w:rFonts w:ascii="Tahoma" w:hAnsi="Tahoma" w:cs="Tahoma"/>
          <w:b/>
          <w:szCs w:val="20"/>
        </w:rPr>
        <w:t>Vprašanje:</w:t>
      </w:r>
    </w:p>
    <w:p w14:paraId="7B6BBD31" w14:textId="77777777" w:rsidR="00E813F4" w:rsidRPr="00E469E0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3788D0C0" w14:textId="7D1B6DE5" w:rsidR="00287A5D" w:rsidRPr="00E469E0" w:rsidRDefault="00E469E0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E469E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E469E0">
        <w:rPr>
          <w:rFonts w:ascii="Tahoma" w:hAnsi="Tahoma" w:cs="Tahoma"/>
          <w:color w:val="333333"/>
          <w:szCs w:val="20"/>
        </w:rPr>
        <w:br/>
      </w:r>
      <w:r w:rsidRPr="00E469E0">
        <w:rPr>
          <w:rFonts w:ascii="Tahoma" w:hAnsi="Tahoma" w:cs="Tahoma"/>
          <w:color w:val="333333"/>
          <w:szCs w:val="20"/>
        </w:rPr>
        <w:br/>
      </w:r>
      <w:r w:rsidRPr="00E469E0">
        <w:rPr>
          <w:rFonts w:ascii="Tahoma" w:hAnsi="Tahoma" w:cs="Tahoma"/>
          <w:color w:val="333333"/>
          <w:szCs w:val="20"/>
          <w:shd w:val="clear" w:color="auto" w:fill="FFFFFF"/>
        </w:rPr>
        <w:t>v popisu del za nadvoz KR0054 in KR0067 je postavka 6.2.1 Projektantski nadzor v času izvajanja del.....kom.....1, ki jo moramo ponudniki ovrednotiti. V zavihku Ostala dela je postavka 1. Projektantski nadzor, ki je že ovrednotena in je ponudniki ne smemo spreminjati.</w:t>
      </w:r>
      <w:r w:rsidRPr="00E469E0">
        <w:rPr>
          <w:rFonts w:ascii="Tahoma" w:hAnsi="Tahoma" w:cs="Tahoma"/>
          <w:color w:val="333333"/>
          <w:szCs w:val="20"/>
        </w:rPr>
        <w:br/>
      </w:r>
      <w:r w:rsidRPr="00E469E0">
        <w:rPr>
          <w:rFonts w:ascii="Tahoma" w:hAnsi="Tahoma" w:cs="Tahoma"/>
          <w:color w:val="333333"/>
          <w:szCs w:val="20"/>
        </w:rPr>
        <w:br/>
      </w:r>
      <w:r w:rsidRPr="00E469E0">
        <w:rPr>
          <w:rFonts w:ascii="Tahoma" w:hAnsi="Tahoma" w:cs="Tahoma"/>
          <w:color w:val="333333"/>
          <w:szCs w:val="20"/>
          <w:shd w:val="clear" w:color="auto" w:fill="FFFFFF"/>
        </w:rPr>
        <w:t xml:space="preserve">Zanima nas ali je postavki za projektantski nadzor v popisu del KR0054 in KR0056 potrebno ovrednotiti ali sta vrednosti teh del tudi že </w:t>
      </w:r>
      <w:proofErr w:type="spellStart"/>
      <w:r w:rsidRPr="00E469E0">
        <w:rPr>
          <w:rFonts w:ascii="Tahoma" w:hAnsi="Tahoma" w:cs="Tahoma"/>
          <w:color w:val="333333"/>
          <w:szCs w:val="20"/>
          <w:shd w:val="clear" w:color="auto" w:fill="FFFFFF"/>
        </w:rPr>
        <w:t>zajteti</w:t>
      </w:r>
      <w:proofErr w:type="spellEnd"/>
      <w:r w:rsidRPr="00E469E0">
        <w:rPr>
          <w:rFonts w:ascii="Tahoma" w:hAnsi="Tahoma" w:cs="Tahoma"/>
          <w:color w:val="333333"/>
          <w:szCs w:val="20"/>
          <w:shd w:val="clear" w:color="auto" w:fill="FFFFFF"/>
        </w:rPr>
        <w:t xml:space="preserve"> v postavki 1 pri Ostalih del?</w:t>
      </w:r>
    </w:p>
    <w:p w14:paraId="6238E3EE" w14:textId="3AB499A9" w:rsidR="00D73F10" w:rsidRDefault="00D73F10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D77AE74" w14:textId="77777777" w:rsidR="00E469E0" w:rsidRPr="00E469E0" w:rsidRDefault="00E469E0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01A382A" w14:textId="2AB3292B" w:rsidR="00E813F4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E469E0">
        <w:rPr>
          <w:rFonts w:ascii="Tahoma" w:hAnsi="Tahoma" w:cs="Tahoma"/>
          <w:b/>
          <w:szCs w:val="20"/>
        </w:rPr>
        <w:t>Odgovor:</w:t>
      </w:r>
    </w:p>
    <w:p w14:paraId="363F2BF7" w14:textId="77777777" w:rsidR="000A7AD8" w:rsidRPr="00E469E0" w:rsidRDefault="000A7AD8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D111329" w14:textId="28CE4186" w:rsidR="006E14B3" w:rsidRPr="006E14B3" w:rsidRDefault="006E14B3" w:rsidP="005C4EBC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 w:rsidRPr="006E14B3">
        <w:rPr>
          <w:rFonts w:ascii="Tahoma" w:hAnsi="Tahoma" w:cs="Tahoma"/>
          <w:bCs/>
          <w:szCs w:val="20"/>
        </w:rPr>
        <w:t>Ne.</w:t>
      </w:r>
      <w:r w:rsidR="00F634B7">
        <w:rPr>
          <w:rFonts w:ascii="Tahoma" w:hAnsi="Tahoma" w:cs="Tahoma"/>
          <w:bCs/>
          <w:szCs w:val="20"/>
        </w:rPr>
        <w:t xml:space="preserve"> Projektantski nadzor je zajet </w:t>
      </w:r>
      <w:r w:rsidR="005C4EBC">
        <w:rPr>
          <w:rFonts w:ascii="Tahoma" w:hAnsi="Tahoma" w:cs="Tahoma"/>
          <w:bCs/>
          <w:szCs w:val="20"/>
        </w:rPr>
        <w:t>v postavki: »</w:t>
      </w:r>
      <w:r w:rsidR="005C4EBC" w:rsidRPr="005C4EBC">
        <w:rPr>
          <w:rFonts w:ascii="Tahoma" w:hAnsi="Tahoma" w:cs="Tahoma"/>
          <w:bCs/>
          <w:szCs w:val="20"/>
        </w:rPr>
        <w:t>S 7 9 311</w:t>
      </w:r>
      <w:r w:rsidR="005C4EBC" w:rsidRPr="005C4EBC">
        <w:rPr>
          <w:rFonts w:ascii="Tahoma" w:hAnsi="Tahoma" w:cs="Tahoma"/>
          <w:bCs/>
          <w:szCs w:val="20"/>
        </w:rPr>
        <w:tab/>
        <w:t xml:space="preserve">Projektantski nadzor. Vrednost postavke je že fiksno določena v višini 30.000,00 € in jo ponudnik ne more/ne sme spreminjati. Obračun </w:t>
      </w:r>
      <w:r w:rsidR="005C4EBC">
        <w:rPr>
          <w:rFonts w:ascii="Tahoma" w:hAnsi="Tahoma" w:cs="Tahoma"/>
          <w:bCs/>
          <w:szCs w:val="20"/>
        </w:rPr>
        <w:t>p</w:t>
      </w:r>
      <w:r w:rsidR="005C4EBC" w:rsidRPr="005C4EBC">
        <w:rPr>
          <w:rFonts w:ascii="Tahoma" w:hAnsi="Tahoma" w:cs="Tahoma"/>
          <w:bCs/>
          <w:szCs w:val="20"/>
        </w:rPr>
        <w:t>rojektantskega nadzora se bo izvedel po dokazljivih dejanskih stroških na podlagi računa izvajalca projektantskega nadzora.</w:t>
      </w:r>
      <w:r w:rsidR="005C4EBC">
        <w:rPr>
          <w:rFonts w:ascii="Tahoma" w:hAnsi="Tahoma" w:cs="Tahoma"/>
          <w:bCs/>
          <w:szCs w:val="20"/>
        </w:rPr>
        <w:t xml:space="preserve">« v zavihku </w:t>
      </w:r>
      <w:r w:rsidR="00752390">
        <w:rPr>
          <w:rFonts w:ascii="Tahoma" w:hAnsi="Tahoma" w:cs="Tahoma"/>
          <w:bCs/>
          <w:szCs w:val="20"/>
        </w:rPr>
        <w:t>G. OSTALA DELA.</w:t>
      </w:r>
    </w:p>
    <w:p w14:paraId="01066FFB" w14:textId="631476CC" w:rsidR="00AC2ED5" w:rsidRPr="006E14B3" w:rsidRDefault="006E14B3" w:rsidP="00C9045B">
      <w:pPr>
        <w:pStyle w:val="BodyText2"/>
        <w:jc w:val="left"/>
        <w:rPr>
          <w:rFonts w:ascii="Tahoma" w:hAnsi="Tahoma" w:cs="Tahoma"/>
          <w:bCs/>
          <w:szCs w:val="20"/>
        </w:rPr>
      </w:pPr>
      <w:r w:rsidRPr="006E14B3">
        <w:rPr>
          <w:rFonts w:ascii="Tahoma" w:hAnsi="Tahoma" w:cs="Tahoma"/>
          <w:bCs/>
          <w:szCs w:val="20"/>
        </w:rPr>
        <w:t>Naročnik bo objavil spremembo razpisne dokumentacije in bo p</w:t>
      </w:r>
      <w:r w:rsidR="00CD6C14" w:rsidRPr="006E14B3">
        <w:rPr>
          <w:rFonts w:ascii="Tahoma" w:hAnsi="Tahoma" w:cs="Tahoma"/>
          <w:bCs/>
          <w:szCs w:val="20"/>
        </w:rPr>
        <w:t>ostavk</w:t>
      </w:r>
      <w:r w:rsidRPr="006E14B3">
        <w:rPr>
          <w:rFonts w:ascii="Tahoma" w:hAnsi="Tahoma" w:cs="Tahoma"/>
          <w:bCs/>
          <w:szCs w:val="20"/>
        </w:rPr>
        <w:t>o</w:t>
      </w:r>
      <w:r w:rsidR="00CD6C14" w:rsidRPr="006E14B3">
        <w:rPr>
          <w:rFonts w:ascii="Tahoma" w:hAnsi="Tahoma" w:cs="Tahoma"/>
          <w:bCs/>
          <w:szCs w:val="20"/>
        </w:rPr>
        <w:t xml:space="preserve"> </w:t>
      </w:r>
      <w:r w:rsidRPr="006E14B3">
        <w:rPr>
          <w:rFonts w:ascii="Tahoma" w:hAnsi="Tahoma" w:cs="Tahoma"/>
          <w:bCs/>
          <w:szCs w:val="20"/>
        </w:rPr>
        <w:t>6.2.1 Projektantski nadzor</w:t>
      </w:r>
      <w:r w:rsidR="00CD6C14" w:rsidRPr="006E14B3">
        <w:rPr>
          <w:rFonts w:ascii="Tahoma" w:hAnsi="Tahoma" w:cs="Tahoma"/>
          <w:bCs/>
          <w:szCs w:val="20"/>
        </w:rPr>
        <w:t xml:space="preserve"> v popisu</w:t>
      </w:r>
      <w:r w:rsidRPr="006E14B3">
        <w:rPr>
          <w:rFonts w:ascii="Tahoma" w:hAnsi="Tahoma" w:cs="Tahoma"/>
          <w:bCs/>
          <w:szCs w:val="20"/>
        </w:rPr>
        <w:t xml:space="preserve"> del</w:t>
      </w:r>
      <w:r w:rsidR="00CD6C14" w:rsidRPr="006E14B3">
        <w:rPr>
          <w:rFonts w:ascii="Tahoma" w:hAnsi="Tahoma" w:cs="Tahoma"/>
          <w:bCs/>
          <w:szCs w:val="20"/>
        </w:rPr>
        <w:t xml:space="preserve"> za KR0054 in KR0056</w:t>
      </w:r>
      <w:r w:rsidRPr="006E14B3">
        <w:rPr>
          <w:rFonts w:ascii="Tahoma" w:hAnsi="Tahoma" w:cs="Tahoma"/>
          <w:bCs/>
          <w:szCs w:val="20"/>
        </w:rPr>
        <w:t>, zbrisal.</w:t>
      </w:r>
    </w:p>
    <w:bookmarkEnd w:id="0"/>
    <w:p w14:paraId="1B8032A9" w14:textId="77777777" w:rsidR="00E813F4" w:rsidRPr="00D73F1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0243A9D" w14:textId="77777777" w:rsidR="00556816" w:rsidRPr="00D73F10" w:rsidRDefault="00556816">
      <w:pPr>
        <w:rPr>
          <w:rFonts w:ascii="Tahoma" w:hAnsi="Tahoma" w:cs="Tahoma"/>
          <w:sz w:val="20"/>
          <w:szCs w:val="20"/>
        </w:rPr>
      </w:pPr>
    </w:p>
    <w:sectPr w:rsidR="00556816" w:rsidRPr="00D73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02484" w14:textId="77777777" w:rsidR="00E7695D" w:rsidRDefault="00E7695D">
      <w:r>
        <w:separator/>
      </w:r>
    </w:p>
  </w:endnote>
  <w:endnote w:type="continuationSeparator" w:id="0">
    <w:p w14:paraId="7E7EF93E" w14:textId="77777777" w:rsidR="00E7695D" w:rsidRDefault="00E7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8272F" w14:textId="77777777" w:rsidR="00C9045B" w:rsidRDefault="00C9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452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B08C9D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57FBF9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0E6752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42821F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2ABFCAA" w14:textId="31C1E615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A7AD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B3527C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14333B8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403D4" w14:textId="77777777" w:rsidR="00E813F4" w:rsidRDefault="00E813F4" w:rsidP="002507C2">
    <w:pPr>
      <w:pStyle w:val="Footer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516FE807" wp14:editId="4D253A5F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283D2295" wp14:editId="4C648053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469BD3F5" wp14:editId="631F35BE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64392C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F8186" w14:textId="77777777" w:rsidR="00E7695D" w:rsidRDefault="00E7695D">
      <w:r>
        <w:separator/>
      </w:r>
    </w:p>
  </w:footnote>
  <w:footnote w:type="continuationSeparator" w:id="0">
    <w:p w14:paraId="6AEF101D" w14:textId="77777777" w:rsidR="00E7695D" w:rsidRDefault="00E7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6F70" w14:textId="77777777" w:rsidR="00C9045B" w:rsidRDefault="00C9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B5B7" w14:textId="77777777" w:rsidR="00C9045B" w:rsidRDefault="00C90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66D09" w14:textId="77777777" w:rsidR="00DB7CDA" w:rsidRDefault="00C904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9EB19EB" wp14:editId="0B4E2F0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F043E10"/>
    <w:multiLevelType w:val="hybridMultilevel"/>
    <w:tmpl w:val="532E8DDC"/>
    <w:lvl w:ilvl="0" w:tplc="2382AC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035925"/>
    <w:rsid w:val="000646A9"/>
    <w:rsid w:val="000A6BB9"/>
    <w:rsid w:val="000A7AD8"/>
    <w:rsid w:val="000E562D"/>
    <w:rsid w:val="00136CCC"/>
    <w:rsid w:val="001836BB"/>
    <w:rsid w:val="001F53F0"/>
    <w:rsid w:val="00216549"/>
    <w:rsid w:val="002507C2"/>
    <w:rsid w:val="00287A5D"/>
    <w:rsid w:val="00290551"/>
    <w:rsid w:val="002E1EEB"/>
    <w:rsid w:val="003133A6"/>
    <w:rsid w:val="003560E2"/>
    <w:rsid w:val="003579C0"/>
    <w:rsid w:val="003C4072"/>
    <w:rsid w:val="0042347A"/>
    <w:rsid w:val="00424A5A"/>
    <w:rsid w:val="0044323F"/>
    <w:rsid w:val="00465646"/>
    <w:rsid w:val="004B34B5"/>
    <w:rsid w:val="004B46D4"/>
    <w:rsid w:val="00556816"/>
    <w:rsid w:val="005C4EBC"/>
    <w:rsid w:val="00611EAE"/>
    <w:rsid w:val="00617416"/>
    <w:rsid w:val="00634B0D"/>
    <w:rsid w:val="00637BE6"/>
    <w:rsid w:val="006E14B3"/>
    <w:rsid w:val="00752390"/>
    <w:rsid w:val="007B3F33"/>
    <w:rsid w:val="007E1C5D"/>
    <w:rsid w:val="008036A6"/>
    <w:rsid w:val="00884D4C"/>
    <w:rsid w:val="008E3482"/>
    <w:rsid w:val="008F4DC9"/>
    <w:rsid w:val="009162AC"/>
    <w:rsid w:val="009415B1"/>
    <w:rsid w:val="009B1FD9"/>
    <w:rsid w:val="009B2629"/>
    <w:rsid w:val="00A05C73"/>
    <w:rsid w:val="00A17575"/>
    <w:rsid w:val="00A5157D"/>
    <w:rsid w:val="00A92E8E"/>
    <w:rsid w:val="00AC2ED5"/>
    <w:rsid w:val="00AD3747"/>
    <w:rsid w:val="00B422EC"/>
    <w:rsid w:val="00B46437"/>
    <w:rsid w:val="00C257B5"/>
    <w:rsid w:val="00C82884"/>
    <w:rsid w:val="00C9045B"/>
    <w:rsid w:val="00CD0336"/>
    <w:rsid w:val="00CD6C14"/>
    <w:rsid w:val="00D73F10"/>
    <w:rsid w:val="00D770F4"/>
    <w:rsid w:val="00D927E2"/>
    <w:rsid w:val="00DB30E3"/>
    <w:rsid w:val="00DB7CDA"/>
    <w:rsid w:val="00DD2E30"/>
    <w:rsid w:val="00E00FC8"/>
    <w:rsid w:val="00E42A6B"/>
    <w:rsid w:val="00E469E0"/>
    <w:rsid w:val="00E51016"/>
    <w:rsid w:val="00E66D5B"/>
    <w:rsid w:val="00E676A0"/>
    <w:rsid w:val="00E7695D"/>
    <w:rsid w:val="00E813F4"/>
    <w:rsid w:val="00EA1375"/>
    <w:rsid w:val="00EB6E9F"/>
    <w:rsid w:val="00F01B1E"/>
    <w:rsid w:val="00F634B7"/>
    <w:rsid w:val="00F75A2B"/>
    <w:rsid w:val="00F87DF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064888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045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29</TotalTime>
  <Pages>1</Pages>
  <Words>187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8</cp:revision>
  <cp:lastPrinted>2021-05-13T18:14:00Z</cp:lastPrinted>
  <dcterms:created xsi:type="dcterms:W3CDTF">2021-05-10T09:59:00Z</dcterms:created>
  <dcterms:modified xsi:type="dcterms:W3CDTF">2021-05-13T18:14:00Z</dcterms:modified>
</cp:coreProperties>
</file>